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B019" w14:textId="770A07ED" w:rsidR="001B7A29" w:rsidRPr="00F94A81" w:rsidRDefault="00F94A81" w:rsidP="00F94A81">
      <w:pPr>
        <w:jc w:val="center"/>
        <w:rPr>
          <w:rFonts w:ascii="Arial" w:hAnsi="Arial" w:cs="Arial"/>
          <w:b/>
          <w:bCs/>
          <w:color w:val="000000"/>
        </w:rPr>
      </w:pPr>
      <w:r w:rsidRPr="00F94A81">
        <w:rPr>
          <w:rFonts w:ascii="Arial" w:hAnsi="Arial" w:cs="Arial"/>
          <w:b/>
          <w:bCs/>
          <w:color w:val="000000"/>
        </w:rPr>
        <w:t xml:space="preserve">Перечень </w:t>
      </w:r>
      <w:r w:rsidRPr="00F94A81">
        <w:rPr>
          <w:rFonts w:ascii="Arial" w:hAnsi="Arial" w:cs="Arial"/>
          <w:b/>
          <w:bCs/>
          <w:color w:val="000000"/>
        </w:rPr>
        <w:t>проводимых измерений (испытаний)</w:t>
      </w:r>
      <w:r w:rsidRPr="00F94A81">
        <w:rPr>
          <w:rFonts w:ascii="Arial" w:hAnsi="Arial" w:cs="Arial"/>
          <w:b/>
          <w:bCs/>
          <w:color w:val="000000"/>
        </w:rPr>
        <w:t xml:space="preserve"> и</w:t>
      </w:r>
      <w:r w:rsidRPr="00F94A81">
        <w:rPr>
          <w:rFonts w:ascii="Arial" w:hAnsi="Arial" w:cs="Arial"/>
          <w:b/>
          <w:bCs/>
          <w:color w:val="000000"/>
        </w:rPr>
        <w:t xml:space="preserve"> сроки </w:t>
      </w:r>
      <w:r w:rsidRPr="00F94A81">
        <w:rPr>
          <w:rFonts w:ascii="Arial" w:hAnsi="Arial" w:cs="Arial"/>
          <w:b/>
          <w:bCs/>
          <w:color w:val="000000"/>
        </w:rPr>
        <w:t>их исполнения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719"/>
        <w:gridCol w:w="3040"/>
        <w:gridCol w:w="2400"/>
        <w:gridCol w:w="1098"/>
        <w:gridCol w:w="1113"/>
      </w:tblGrid>
      <w:tr w:rsidR="00F94A81" w:rsidRPr="000143B0" w14:paraId="2EA81F35" w14:textId="77777777" w:rsidTr="00F94A81">
        <w:trPr>
          <w:trHeight w:val="20"/>
          <w:tblHeader/>
          <w:jc w:val="center"/>
        </w:trPr>
        <w:tc>
          <w:tcPr>
            <w:tcW w:w="38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6A78A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7A281D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272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05C0EA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Наименование контролируемого показателя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6AA750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Регламентирующие методики (методы) измерений и (или) методы испытаний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14:paraId="64588A5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Масса нетто пробы (образца), кг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vAlign w:val="center"/>
          </w:tcPr>
          <w:p w14:paraId="33C14FE1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Срок исполнения, рабочих дней</w:t>
            </w:r>
          </w:p>
        </w:tc>
      </w:tr>
      <w:tr w:rsidR="00F94A81" w:rsidRPr="000143B0" w14:paraId="52AE47F6" w14:textId="77777777" w:rsidTr="00F94A81">
        <w:trPr>
          <w:trHeight w:val="522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14:paraId="02C2050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14:paraId="6847B00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Вяжущие полимерно-битумные на основе блок-сополимеров типа стирол-бутадиен-стирол по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br/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Р 52056-2003</w:t>
            </w:r>
          </w:p>
        </w:tc>
        <w:tc>
          <w:tcPr>
            <w:tcW w:w="272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13948F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Глубина проникания иглы при температуре 25°C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DB0708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11501-78</w:t>
            </w:r>
          </w:p>
        </w:tc>
        <w:tc>
          <w:tcPr>
            <w:tcW w:w="984" w:type="dxa"/>
            <w:tcBorders>
              <w:top w:val="double" w:sz="4" w:space="0" w:color="auto"/>
            </w:tcBorders>
            <w:vAlign w:val="center"/>
          </w:tcPr>
          <w:p w14:paraId="64DA24F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1FC7FDF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11DDCCFC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30B804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6B44404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463285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Глубина проникания иглы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5B0F205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11501-78</w:t>
            </w:r>
          </w:p>
        </w:tc>
        <w:tc>
          <w:tcPr>
            <w:tcW w:w="984" w:type="dxa"/>
            <w:vAlign w:val="center"/>
          </w:tcPr>
          <w:p w14:paraId="6E5987A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7BB69CE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632D49F9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50D8F0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7435C5B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DEE7E6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размягчения по кольцу и шару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51732FF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11506-73</w:t>
            </w:r>
          </w:p>
        </w:tc>
        <w:tc>
          <w:tcPr>
            <w:tcW w:w="984" w:type="dxa"/>
            <w:vAlign w:val="center"/>
          </w:tcPr>
          <w:p w14:paraId="4B042A0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79CD9F8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</w:tr>
      <w:tr w:rsidR="00F94A81" w:rsidRPr="000143B0" w14:paraId="1038B0CD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5B7BB7E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44B596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9B1DCF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Растяжимость при температуре 25°C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7770F6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11505-75</w:t>
            </w:r>
          </w:p>
        </w:tc>
        <w:tc>
          <w:tcPr>
            <w:tcW w:w="984" w:type="dxa"/>
            <w:vAlign w:val="center"/>
          </w:tcPr>
          <w:p w14:paraId="3D96BF2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5B311C9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0220D223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69E35DF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298E77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EF450B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Растяжимость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DC954D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11505-75</w:t>
            </w:r>
          </w:p>
        </w:tc>
        <w:tc>
          <w:tcPr>
            <w:tcW w:w="984" w:type="dxa"/>
            <w:vAlign w:val="center"/>
          </w:tcPr>
          <w:p w14:paraId="7FC7DC0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3151977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76AF09EF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402A46A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0E6635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17EFC0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Температура хрупкости по </w:t>
            </w: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Фраасу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F98053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11507-78</w:t>
            </w:r>
          </w:p>
        </w:tc>
        <w:tc>
          <w:tcPr>
            <w:tcW w:w="984" w:type="dxa"/>
            <w:vAlign w:val="center"/>
          </w:tcPr>
          <w:p w14:paraId="160DEDC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2F686F8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54C88C0E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41D125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A5602B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0B27E7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Эластичность при температуре 25°C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AAA9B9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52056-2003 (п. 6.2)</w:t>
            </w:r>
          </w:p>
        </w:tc>
        <w:tc>
          <w:tcPr>
            <w:tcW w:w="984" w:type="dxa"/>
            <w:vAlign w:val="center"/>
          </w:tcPr>
          <w:p w14:paraId="0E1F82B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69E75DC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56A32D8C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CB1E4A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F9DC64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2CBF24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Эластичность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519490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52056-2003 (п. 6.2)</w:t>
            </w:r>
          </w:p>
        </w:tc>
        <w:tc>
          <w:tcPr>
            <w:tcW w:w="984" w:type="dxa"/>
            <w:vAlign w:val="center"/>
          </w:tcPr>
          <w:p w14:paraId="3613923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27DC5D4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290388DD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4D1730D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0DB9B84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8DEF4D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Изменение температуры размягчения после прогрева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C63209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ГОСТ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18180-72, ГОСТ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11506-73</w:t>
            </w:r>
          </w:p>
        </w:tc>
        <w:tc>
          <w:tcPr>
            <w:tcW w:w="984" w:type="dxa"/>
            <w:vAlign w:val="center"/>
          </w:tcPr>
          <w:p w14:paraId="51E6F85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24D1B1C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740E06C5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7A63D8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0F92790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013A8C8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вспышки в открытом тигле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3E2D5E8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4333-2021</w:t>
            </w:r>
          </w:p>
        </w:tc>
        <w:tc>
          <w:tcPr>
            <w:tcW w:w="984" w:type="dxa"/>
            <w:vAlign w:val="center"/>
          </w:tcPr>
          <w:p w14:paraId="6D90FC5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6E2DBF51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0,6</w:t>
            </w:r>
          </w:p>
        </w:tc>
      </w:tr>
      <w:tr w:rsidR="00F94A81" w:rsidRPr="000143B0" w14:paraId="15ECF67F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5926BAD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DD9922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EC8E52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Сцепление с мрамором или песком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5C0B836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11508-74</w:t>
            </w:r>
          </w:p>
        </w:tc>
        <w:tc>
          <w:tcPr>
            <w:tcW w:w="984" w:type="dxa"/>
            <w:vAlign w:val="center"/>
          </w:tcPr>
          <w:p w14:paraId="40BCBA6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234876F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1A3859AC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EB9193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E0A0E5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2D580B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Однородность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13B6D2A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52056-2003 (п. 6.1)</w:t>
            </w:r>
          </w:p>
        </w:tc>
        <w:tc>
          <w:tcPr>
            <w:tcW w:w="984" w:type="dxa"/>
            <w:vAlign w:val="center"/>
          </w:tcPr>
          <w:p w14:paraId="67BC2E0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393EA8D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</w:t>
            </w:r>
          </w:p>
        </w:tc>
      </w:tr>
      <w:tr w:rsidR="00F94A81" w:rsidRPr="000143B0" w14:paraId="61A46EF5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</w:tcPr>
          <w:p w14:paraId="7ED4DB2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6E90FF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616164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или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861675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Р 52056-2003</w:t>
            </w:r>
          </w:p>
        </w:tc>
        <w:tc>
          <w:tcPr>
            <w:tcW w:w="984" w:type="dxa"/>
            <w:vAlign w:val="center"/>
          </w:tcPr>
          <w:p w14:paraId="5BC5CA9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4DF920B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F94A81" w:rsidRPr="000143B0" w14:paraId="34EC46EA" w14:textId="77777777" w:rsidTr="00F94A81">
        <w:trPr>
          <w:trHeight w:val="522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14:paraId="7C418E5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14:paraId="79FE513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Материалы вяжущие нефтяные битумные по </w:t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Р 58400.1-2019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C7E41A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вспышки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2AAB1E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33141-2014</w:t>
            </w:r>
          </w:p>
        </w:tc>
        <w:tc>
          <w:tcPr>
            <w:tcW w:w="984" w:type="dxa"/>
            <w:vAlign w:val="center"/>
          </w:tcPr>
          <w:p w14:paraId="6978219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40AD97E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0,6</w:t>
            </w:r>
          </w:p>
        </w:tc>
      </w:tr>
      <w:tr w:rsidR="00F94A81" w:rsidRPr="000143B0" w14:paraId="34ED0F70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676955B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4F0993E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D7D24D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Динамическая вязкость при температуре 135°C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4FB575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33137-2014</w:t>
            </w:r>
          </w:p>
        </w:tc>
        <w:tc>
          <w:tcPr>
            <w:tcW w:w="984" w:type="dxa"/>
            <w:vAlign w:val="center"/>
          </w:tcPr>
          <w:p w14:paraId="3951D15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12D997D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6D10435F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576096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1C5302A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79A1C9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Сдвиговая устойчивость</w:t>
            </w:r>
          </w:p>
          <w:p w14:paraId="2E475E6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2FCE92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58400.10-2019</w:t>
            </w:r>
          </w:p>
        </w:tc>
        <w:tc>
          <w:tcPr>
            <w:tcW w:w="984" w:type="dxa"/>
            <w:vAlign w:val="center"/>
          </w:tcPr>
          <w:p w14:paraId="3B88B02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05DA396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21F41D10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3F5970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1FAF1F8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C59B59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Изменение массы после старения по методу </w:t>
            </w: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RTFOT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389948F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33140-2014</w:t>
            </w:r>
          </w:p>
        </w:tc>
        <w:tc>
          <w:tcPr>
            <w:tcW w:w="984" w:type="dxa"/>
            <w:vAlign w:val="center"/>
          </w:tcPr>
          <w:p w14:paraId="6B91DC8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55C670A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2CFEB72C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</w:tcPr>
          <w:p w14:paraId="2D0BA86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34977F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248B860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Сдвиговая устойчивость после старения по методу </w:t>
            </w: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RTFOT</w:t>
            </w:r>
            <w:proofErr w:type="spellEnd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7A0E7A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58400.10-2019</w:t>
            </w:r>
          </w:p>
        </w:tc>
        <w:tc>
          <w:tcPr>
            <w:tcW w:w="984" w:type="dxa"/>
            <w:vAlign w:val="center"/>
          </w:tcPr>
          <w:p w14:paraId="12E48F5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655CF9D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7097967A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</w:tcPr>
          <w:p w14:paraId="42C5E06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C3E01C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1D79BB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Старение по методу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PAV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77CB21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5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984" w:type="dxa"/>
            <w:vAlign w:val="center"/>
          </w:tcPr>
          <w:p w14:paraId="45C7E4B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209DC5E1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</w:tr>
      <w:tr w:rsidR="00F94A81" w:rsidRPr="000143B0" w14:paraId="585886E0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274BAB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32AA8D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69CDF3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Усталостная устойчивость после старения по методу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PAV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B2CCD1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58400.10-2019</w:t>
            </w:r>
          </w:p>
        </w:tc>
        <w:tc>
          <w:tcPr>
            <w:tcW w:w="984" w:type="dxa"/>
            <w:vAlign w:val="center"/>
          </w:tcPr>
          <w:p w14:paraId="30C4284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704AAFB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38E74926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</w:tcPr>
          <w:p w14:paraId="573B141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07FAD7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D2DD37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Низкотемпературная устойчивость после старения по методу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PAV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21763E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58400.8-2019</w:t>
            </w:r>
          </w:p>
        </w:tc>
        <w:tc>
          <w:tcPr>
            <w:tcW w:w="984" w:type="dxa"/>
            <w:vAlign w:val="center"/>
          </w:tcPr>
          <w:p w14:paraId="465FD08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64CEEB4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77AC3D64" w14:textId="77777777" w:rsidTr="00F94A81">
        <w:trPr>
          <w:trHeight w:val="522"/>
          <w:jc w:val="center"/>
        </w:trPr>
        <w:tc>
          <w:tcPr>
            <w:tcW w:w="387" w:type="dxa"/>
            <w:vMerge/>
            <w:shd w:val="clear" w:color="auto" w:fill="auto"/>
          </w:tcPr>
          <w:p w14:paraId="1BEDFDC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42CFC3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CD432F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3B483B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Р 58400.1-2019</w:t>
            </w:r>
          </w:p>
        </w:tc>
        <w:tc>
          <w:tcPr>
            <w:tcW w:w="984" w:type="dxa"/>
            <w:vAlign w:val="center"/>
          </w:tcPr>
          <w:p w14:paraId="0F2E476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7D76AD5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94A81" w:rsidRPr="000143B0" w14:paraId="0BA07541" w14:textId="77777777" w:rsidTr="00F94A81">
        <w:trPr>
          <w:trHeight w:val="425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14:paraId="25BC1F0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14:paraId="3CFE8F5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Материалы вяжущие нефтяные битумные по </w:t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Р 58400.2-2019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0CCD702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вспышки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054F59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33141-2014</w:t>
            </w:r>
          </w:p>
        </w:tc>
        <w:tc>
          <w:tcPr>
            <w:tcW w:w="984" w:type="dxa"/>
            <w:vAlign w:val="center"/>
          </w:tcPr>
          <w:p w14:paraId="165F79A1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67C9D70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0,6</w:t>
            </w:r>
          </w:p>
        </w:tc>
      </w:tr>
      <w:tr w:rsidR="00F94A81" w:rsidRPr="000143B0" w14:paraId="25868A4D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5BF068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2C6AEAB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CBB881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Динамическая вязкость при температуре 135°C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160756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33137-2014</w:t>
            </w:r>
          </w:p>
        </w:tc>
        <w:tc>
          <w:tcPr>
            <w:tcW w:w="984" w:type="dxa"/>
            <w:vAlign w:val="center"/>
          </w:tcPr>
          <w:p w14:paraId="4C84E03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209A51C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398D5489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5747BB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0BA3FB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42A55F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Сдвиговая устойчивость</w:t>
            </w:r>
          </w:p>
          <w:p w14:paraId="37300D4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97AAAB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58400.10-2019</w:t>
            </w:r>
          </w:p>
        </w:tc>
        <w:tc>
          <w:tcPr>
            <w:tcW w:w="984" w:type="dxa"/>
            <w:vAlign w:val="center"/>
          </w:tcPr>
          <w:p w14:paraId="01F34E3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6E0BC4B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02C4CBF4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7DF0CF5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1A4FA9C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7D3026E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Изменение массы после старения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3B516B4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33140-2014</w:t>
            </w:r>
          </w:p>
        </w:tc>
        <w:tc>
          <w:tcPr>
            <w:tcW w:w="984" w:type="dxa"/>
            <w:vAlign w:val="center"/>
          </w:tcPr>
          <w:p w14:paraId="3D8E145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0EAFC76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4E7936FC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</w:tcPr>
          <w:p w14:paraId="52D0F1B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4D6859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24CF45C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Устойчивость при многократных сдвиговых деформациях 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EB5847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58400.6-2019</w:t>
            </w:r>
          </w:p>
        </w:tc>
        <w:tc>
          <w:tcPr>
            <w:tcW w:w="984" w:type="dxa"/>
            <w:vAlign w:val="center"/>
          </w:tcPr>
          <w:p w14:paraId="54A6BB0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1B616BB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2,5</w:t>
            </w:r>
          </w:p>
        </w:tc>
      </w:tr>
      <w:tr w:rsidR="00F94A81" w:rsidRPr="000143B0" w14:paraId="4CAF9B5F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1B3F389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636BBB6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701F6A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Старение по методу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PAV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160250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5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984" w:type="dxa"/>
            <w:vAlign w:val="center"/>
          </w:tcPr>
          <w:p w14:paraId="40797ED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1004F81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</w:tr>
      <w:tr w:rsidR="00F94A81" w:rsidRPr="000143B0" w14:paraId="28DF7ACF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7E86F2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7AFD8E6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4DC23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Усталостная устойчивость после старения по методу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PAV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E2090E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58400.10-2019</w:t>
            </w:r>
          </w:p>
        </w:tc>
        <w:tc>
          <w:tcPr>
            <w:tcW w:w="984" w:type="dxa"/>
            <w:vAlign w:val="center"/>
          </w:tcPr>
          <w:p w14:paraId="4264789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2372FE0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35E8F626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</w:tcPr>
          <w:p w14:paraId="2077311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7A3FE2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95AD99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Низкотемпературная устойчивость после старения по методу 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PAV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D5B50F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Р 58400.8-2019</w:t>
            </w:r>
          </w:p>
        </w:tc>
        <w:tc>
          <w:tcPr>
            <w:tcW w:w="984" w:type="dxa"/>
            <w:vAlign w:val="center"/>
          </w:tcPr>
          <w:p w14:paraId="333F353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1AE9F62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518E2FDE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</w:tcPr>
          <w:p w14:paraId="4537F18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0E39030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C363EF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марки /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819991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Р 58400.2-2019</w:t>
            </w:r>
          </w:p>
        </w:tc>
        <w:tc>
          <w:tcPr>
            <w:tcW w:w="984" w:type="dxa"/>
            <w:vAlign w:val="center"/>
          </w:tcPr>
          <w:p w14:paraId="5913C72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66CBDFE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94A81" w:rsidRPr="000143B0" w14:paraId="64D4106C" w14:textId="77777777" w:rsidTr="00F94A81">
        <w:trPr>
          <w:trHeight w:val="425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14:paraId="56CF2DF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14:paraId="6523402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Герметики битумно-полимерные по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br/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30740-2000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461402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Температура, характеризующая гибкость, 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1E7218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30740-2000 (п. 8.1)</w:t>
            </w:r>
          </w:p>
        </w:tc>
        <w:tc>
          <w:tcPr>
            <w:tcW w:w="984" w:type="dxa"/>
            <w:vAlign w:val="center"/>
          </w:tcPr>
          <w:p w14:paraId="4AFD766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78B4491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,5</w:t>
            </w:r>
          </w:p>
        </w:tc>
      </w:tr>
      <w:tr w:rsidR="00F94A81" w:rsidRPr="000143B0" w14:paraId="445DFD47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686EB4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70FD002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4FB873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липкости, 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07F723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30740-2000 (п. 8.2)</w:t>
            </w:r>
          </w:p>
        </w:tc>
        <w:tc>
          <w:tcPr>
            <w:tcW w:w="984" w:type="dxa"/>
            <w:vAlign w:val="center"/>
          </w:tcPr>
          <w:p w14:paraId="244E9AE1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769861DB" w14:textId="77777777" w:rsidR="00F94A81" w:rsidRPr="00EC67B2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,5</w:t>
            </w:r>
          </w:p>
        </w:tc>
      </w:tr>
      <w:tr w:rsidR="00F94A81" w:rsidRPr="000143B0" w14:paraId="49B449C7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64CA723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458DB27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804D91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Относительное удлинение в момент разрыва при минус 20°C, %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D0A5C3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30740-2000 (п. 8.3)</w:t>
            </w:r>
          </w:p>
        </w:tc>
        <w:tc>
          <w:tcPr>
            <w:tcW w:w="984" w:type="dxa"/>
            <w:vAlign w:val="center"/>
          </w:tcPr>
          <w:p w14:paraId="317FAD2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0A22737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,5</w:t>
            </w:r>
          </w:p>
        </w:tc>
      </w:tr>
      <w:tr w:rsidR="00F94A81" w:rsidRPr="000143B0" w14:paraId="30F608BB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47F22F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C6D6F7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D5A0D3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Выносливость, количество циклов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12BA8AF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30740-2000 (п. 8.5)</w:t>
            </w:r>
          </w:p>
        </w:tc>
        <w:tc>
          <w:tcPr>
            <w:tcW w:w="984" w:type="dxa"/>
            <w:vAlign w:val="center"/>
          </w:tcPr>
          <w:p w14:paraId="197118B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22CE042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</w:tr>
      <w:tr w:rsidR="00F94A81" w:rsidRPr="000143B0" w14:paraId="3BE06ED2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69B9B30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14158C6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9B901A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9800A4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25945-98 (п. 3.5)</w:t>
            </w:r>
          </w:p>
        </w:tc>
        <w:tc>
          <w:tcPr>
            <w:tcW w:w="984" w:type="dxa"/>
            <w:vAlign w:val="center"/>
          </w:tcPr>
          <w:p w14:paraId="7018082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64FCEA3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48557FB9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</w:tcPr>
          <w:p w14:paraId="2C083BD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52EC80D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618B5B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или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D000AF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30740-2000</w:t>
            </w:r>
          </w:p>
        </w:tc>
        <w:tc>
          <w:tcPr>
            <w:tcW w:w="984" w:type="dxa"/>
            <w:vAlign w:val="center"/>
          </w:tcPr>
          <w:p w14:paraId="55B2801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3BEA1AE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94A81" w:rsidRPr="000143B0" w14:paraId="69A25785" w14:textId="77777777" w:rsidTr="00F94A81">
        <w:trPr>
          <w:trHeight w:val="425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14:paraId="1311C25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14:paraId="2B5926D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Битум нефтяной дорожный вязкий по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br/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33133-2014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6332E5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Глубина проникания иглы,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4868B1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33136-2014</w:t>
            </w:r>
          </w:p>
        </w:tc>
        <w:tc>
          <w:tcPr>
            <w:tcW w:w="984" w:type="dxa"/>
            <w:vAlign w:val="center"/>
          </w:tcPr>
          <w:p w14:paraId="7892BB0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301D2AC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469CC3FF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14046C9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08C6F6E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3FB0D8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Глубина проникания иглы, при температуре 25°C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141E4E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33136-2014</w:t>
            </w:r>
          </w:p>
        </w:tc>
        <w:tc>
          <w:tcPr>
            <w:tcW w:w="984" w:type="dxa"/>
            <w:vAlign w:val="center"/>
          </w:tcPr>
          <w:p w14:paraId="37F85AD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4DC20F3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6EFE2A69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717FB1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E09231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7F94BD0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Индекс пенетрации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824261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33134-2014</w:t>
            </w:r>
          </w:p>
        </w:tc>
        <w:tc>
          <w:tcPr>
            <w:tcW w:w="984" w:type="dxa"/>
            <w:vAlign w:val="center"/>
          </w:tcPr>
          <w:p w14:paraId="6DD6CA2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Align w:val="center"/>
          </w:tcPr>
          <w:p w14:paraId="6415122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</w:tr>
      <w:tr w:rsidR="00F94A81" w:rsidRPr="000143B0" w14:paraId="64093468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7ADF9B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851361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E95306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Определение динамической вязкости ротационным вискозиметром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7C6EB8A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33137-2014</w:t>
            </w:r>
          </w:p>
        </w:tc>
        <w:tc>
          <w:tcPr>
            <w:tcW w:w="984" w:type="dxa"/>
            <w:vAlign w:val="center"/>
          </w:tcPr>
          <w:p w14:paraId="3EAEEBA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57946CB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0DE216D9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502C785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5114D1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3C6462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Растяжимость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387D991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33138-2014</w:t>
            </w:r>
          </w:p>
        </w:tc>
        <w:tc>
          <w:tcPr>
            <w:tcW w:w="984" w:type="dxa"/>
            <w:vAlign w:val="center"/>
          </w:tcPr>
          <w:p w14:paraId="4565C75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6C9C335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251F3FAF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5933C3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6C7A5C2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D2E314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Растяжимость при температуре 25°C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024C32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33138-2014</w:t>
            </w:r>
          </w:p>
        </w:tc>
        <w:tc>
          <w:tcPr>
            <w:tcW w:w="984" w:type="dxa"/>
            <w:vAlign w:val="center"/>
          </w:tcPr>
          <w:p w14:paraId="7D5FE45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62C7E5C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29D0403C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ADAE80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7B042B0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9F2DD1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Старение под воздействием высокой температуры и воздуха (метод </w:t>
            </w: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RTFOT</w:t>
            </w:r>
            <w:proofErr w:type="spellEnd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2518B4D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33140-2014</w:t>
            </w:r>
          </w:p>
        </w:tc>
        <w:tc>
          <w:tcPr>
            <w:tcW w:w="984" w:type="dxa"/>
            <w:vAlign w:val="center"/>
          </w:tcPr>
          <w:p w14:paraId="3FDD7A4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2EA828F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4514DC7E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353D16D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03A0FB5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1D5E60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размягчения по кольцу и шару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15E7978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33142-2014</w:t>
            </w:r>
          </w:p>
        </w:tc>
        <w:tc>
          <w:tcPr>
            <w:tcW w:w="984" w:type="dxa"/>
            <w:vAlign w:val="center"/>
          </w:tcPr>
          <w:p w14:paraId="70ADEEB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5BABAAE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</w:tr>
      <w:tr w:rsidR="00F94A81" w:rsidRPr="000143B0" w14:paraId="0C7958E4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4C5BB40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75172E3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555B9F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Температура хрупкости по </w:t>
            </w: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Фраасу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14CD2B6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33143-2014</w:t>
            </w:r>
          </w:p>
        </w:tc>
        <w:tc>
          <w:tcPr>
            <w:tcW w:w="984" w:type="dxa"/>
            <w:vAlign w:val="center"/>
          </w:tcPr>
          <w:p w14:paraId="1E06D80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079939B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7D46FD0A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653EB8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7C7EBB6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4E8752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вспышки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4E4048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33141-2014</w:t>
            </w:r>
          </w:p>
        </w:tc>
        <w:tc>
          <w:tcPr>
            <w:tcW w:w="984" w:type="dxa"/>
            <w:vAlign w:val="center"/>
          </w:tcPr>
          <w:p w14:paraId="3A8DBBC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6A6A99B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0,6</w:t>
            </w:r>
          </w:p>
        </w:tc>
      </w:tr>
      <w:tr w:rsidR="00F94A81" w:rsidRPr="000143B0" w14:paraId="776A6D3C" w14:textId="77777777" w:rsidTr="00F94A81">
        <w:trPr>
          <w:trHeight w:val="425"/>
          <w:jc w:val="center"/>
        </w:trPr>
        <w:tc>
          <w:tcPr>
            <w:tcW w:w="387" w:type="dxa"/>
            <w:vMerge/>
            <w:shd w:val="clear" w:color="auto" w:fill="auto"/>
          </w:tcPr>
          <w:p w14:paraId="2766644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E21537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F8B5F4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или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0D42F3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33133-2014</w:t>
            </w:r>
          </w:p>
        </w:tc>
        <w:tc>
          <w:tcPr>
            <w:tcW w:w="984" w:type="dxa"/>
            <w:vAlign w:val="center"/>
          </w:tcPr>
          <w:p w14:paraId="07234E6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7082C86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F94A81" w:rsidRPr="000143B0" w14:paraId="3A73DC68" w14:textId="77777777" w:rsidTr="00F94A81">
        <w:trPr>
          <w:trHeight w:val="369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14:paraId="48ED926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14:paraId="5D1754B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Битум нефтяной дорожный вязкий по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br/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22245-90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319A04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</w:t>
            </w: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вспышки в открытом тигле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926E60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4333-2021</w:t>
            </w:r>
          </w:p>
        </w:tc>
        <w:tc>
          <w:tcPr>
            <w:tcW w:w="984" w:type="dxa"/>
            <w:vAlign w:val="center"/>
          </w:tcPr>
          <w:p w14:paraId="1452E49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vAlign w:val="center"/>
          </w:tcPr>
          <w:p w14:paraId="4B187D7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0,6</w:t>
            </w:r>
          </w:p>
        </w:tc>
      </w:tr>
      <w:tr w:rsidR="00F94A81" w:rsidRPr="000143B0" w14:paraId="41277BD4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09DB539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E23224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4E69D6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Глубина проникания иглы, при температуре 25°C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7E31B80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11501-78</w:t>
            </w:r>
          </w:p>
        </w:tc>
        <w:tc>
          <w:tcPr>
            <w:tcW w:w="984" w:type="dxa"/>
            <w:vAlign w:val="center"/>
          </w:tcPr>
          <w:p w14:paraId="546D100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770C943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776C5FD3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2C63EC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2A63D63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31E38C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Глубина проникания иглы,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975E01F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11501-78</w:t>
            </w:r>
          </w:p>
        </w:tc>
        <w:tc>
          <w:tcPr>
            <w:tcW w:w="984" w:type="dxa"/>
            <w:vAlign w:val="center"/>
          </w:tcPr>
          <w:p w14:paraId="4A23E25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5DAE548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2DBC4936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13A515C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F41D53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B9CF82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Растяжимость при температуре 25°C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2FE9600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11505-75</w:t>
            </w:r>
          </w:p>
        </w:tc>
        <w:tc>
          <w:tcPr>
            <w:tcW w:w="984" w:type="dxa"/>
            <w:vAlign w:val="center"/>
          </w:tcPr>
          <w:p w14:paraId="27153D7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74E4BB8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55D9AAAA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B516B4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6D8DEB7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788E4E0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Растяжимость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65445A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11505-75</w:t>
            </w:r>
          </w:p>
        </w:tc>
        <w:tc>
          <w:tcPr>
            <w:tcW w:w="984" w:type="dxa"/>
            <w:vAlign w:val="center"/>
          </w:tcPr>
          <w:p w14:paraId="6A01BD4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5FC87A21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2D4789F3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1A75138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1879E3E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727E21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размягчения по кольцу и шару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701869E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11506-73</w:t>
            </w:r>
          </w:p>
        </w:tc>
        <w:tc>
          <w:tcPr>
            <w:tcW w:w="984" w:type="dxa"/>
            <w:vAlign w:val="center"/>
          </w:tcPr>
          <w:p w14:paraId="73A3F14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736BFE5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</w:tr>
      <w:tr w:rsidR="00F94A81" w:rsidRPr="000143B0" w14:paraId="7F8F1A8B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C83E94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5B98EC8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4B70FE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Температура хрупкости по </w:t>
            </w: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Фраасу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DE9B30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11507-78</w:t>
            </w:r>
          </w:p>
        </w:tc>
        <w:tc>
          <w:tcPr>
            <w:tcW w:w="984" w:type="dxa"/>
            <w:vAlign w:val="center"/>
          </w:tcPr>
          <w:p w14:paraId="1985465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28E95A8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3CB980A2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  <w:hideMark/>
          </w:tcPr>
          <w:p w14:paraId="2FFA503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14:paraId="30E4226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B097E4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Индекс пенетрации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763E12A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22245-90</w:t>
            </w:r>
          </w:p>
        </w:tc>
        <w:tc>
          <w:tcPr>
            <w:tcW w:w="984" w:type="dxa"/>
            <w:vAlign w:val="center"/>
          </w:tcPr>
          <w:p w14:paraId="465D841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Align w:val="center"/>
          </w:tcPr>
          <w:p w14:paraId="0CA1BC9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</w:tr>
      <w:tr w:rsidR="00F94A81" w:rsidRPr="00800651" w14:paraId="275E1B69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33889D2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B025E0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DEF3F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или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842ED8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22245-90</w:t>
            </w:r>
          </w:p>
        </w:tc>
        <w:tc>
          <w:tcPr>
            <w:tcW w:w="984" w:type="dxa"/>
            <w:vAlign w:val="center"/>
          </w:tcPr>
          <w:p w14:paraId="7A9F2BDB" w14:textId="77777777" w:rsidR="00F94A81" w:rsidRPr="00800651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8006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47626C44" w14:textId="77777777" w:rsidR="00F94A81" w:rsidRPr="00800651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8006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F94A81" w:rsidRPr="000143B0" w14:paraId="68403454" w14:textId="77777777" w:rsidTr="00F94A81">
        <w:trPr>
          <w:trHeight w:val="369"/>
          <w:jc w:val="center"/>
        </w:trPr>
        <w:tc>
          <w:tcPr>
            <w:tcW w:w="387" w:type="dxa"/>
            <w:vMerge w:val="restart"/>
            <w:shd w:val="clear" w:color="auto" w:fill="auto"/>
          </w:tcPr>
          <w:p w14:paraId="604E652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3A8AA8F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Герметики битумные по </w:t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32872-2014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7480B68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Температура размягчения по кольцу и шару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8E6B4E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4.11)</w:t>
            </w:r>
          </w:p>
        </w:tc>
        <w:tc>
          <w:tcPr>
            <w:tcW w:w="984" w:type="dxa"/>
            <w:vAlign w:val="center"/>
          </w:tcPr>
          <w:p w14:paraId="15B7D35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4832C7D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F94A81" w:rsidRPr="000143B0" w14:paraId="5EDDA2ED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0224613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8B3627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24D61C8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Прочность сцепления (адгезия) с основанием методом отрыва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510F34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4.4)</w:t>
            </w:r>
          </w:p>
        </w:tc>
        <w:tc>
          <w:tcPr>
            <w:tcW w:w="984" w:type="dxa"/>
            <w:vAlign w:val="center"/>
          </w:tcPr>
          <w:p w14:paraId="3650F5C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5AF0D19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4A0022B1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77C03B2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24AA5E4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6F071B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Относительное удлинение при растяжении при минус 20°C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1462BE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4.5)</w:t>
            </w:r>
          </w:p>
        </w:tc>
        <w:tc>
          <w:tcPr>
            <w:tcW w:w="984" w:type="dxa"/>
            <w:vAlign w:val="center"/>
          </w:tcPr>
          <w:p w14:paraId="3C0E206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04FD8B6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2EF41E5D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023FCBD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647B2A3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40FE55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Эластичность при температуре 0°C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0DE0529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4.13)</w:t>
            </w:r>
          </w:p>
        </w:tc>
        <w:tc>
          <w:tcPr>
            <w:tcW w:w="984" w:type="dxa"/>
            <w:vAlign w:val="center"/>
          </w:tcPr>
          <w:p w14:paraId="7078C57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vAlign w:val="center"/>
          </w:tcPr>
          <w:p w14:paraId="643C62A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63A77F6C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663DB38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681CD81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59A13D0" w14:textId="77777777" w:rsidR="00F94A81" w:rsidRPr="00B7466F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7466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Эластичность при температуре 0°C после искусственного старения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2F6F444" w14:textId="77777777" w:rsidR="00F94A81" w:rsidRPr="00B7466F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7466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4.14)</w:t>
            </w:r>
          </w:p>
        </w:tc>
        <w:tc>
          <w:tcPr>
            <w:tcW w:w="984" w:type="dxa"/>
            <w:vAlign w:val="center"/>
          </w:tcPr>
          <w:p w14:paraId="0705CF84" w14:textId="77777777" w:rsidR="00F94A81" w:rsidRPr="00B7466F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7466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04F6A358" w14:textId="77777777" w:rsidR="00F94A81" w:rsidRPr="00B7466F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244579C9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2BD035B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6DAA75E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798AB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Текучесть при температуре 60°C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4CA5A4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4.6)</w:t>
            </w:r>
          </w:p>
        </w:tc>
        <w:tc>
          <w:tcPr>
            <w:tcW w:w="984" w:type="dxa"/>
            <w:vAlign w:val="center"/>
          </w:tcPr>
          <w:p w14:paraId="51F6358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6D71414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6A2F479C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185DD61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62EBAB97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6229B4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Текучесть при температуре 70°C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8AB709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4.6)</w:t>
            </w:r>
          </w:p>
        </w:tc>
        <w:tc>
          <w:tcPr>
            <w:tcW w:w="984" w:type="dxa"/>
            <w:vAlign w:val="center"/>
          </w:tcPr>
          <w:p w14:paraId="640C535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47E5E07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27451628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32DB0E4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8BF952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8C8FCF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Текучесть при температуре 80°C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19C56E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4.6)</w:t>
            </w:r>
          </w:p>
        </w:tc>
        <w:tc>
          <w:tcPr>
            <w:tcW w:w="984" w:type="dxa"/>
            <w:vAlign w:val="center"/>
          </w:tcPr>
          <w:p w14:paraId="05BDF1D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62F2D75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3256F8AD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206FCA2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BAB414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3F3944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628C928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4.7)</w:t>
            </w:r>
          </w:p>
        </w:tc>
        <w:tc>
          <w:tcPr>
            <w:tcW w:w="984" w:type="dxa"/>
            <w:vAlign w:val="center"/>
          </w:tcPr>
          <w:p w14:paraId="45DF29E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1D5848DC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2,5</w:t>
            </w:r>
          </w:p>
        </w:tc>
      </w:tr>
      <w:tr w:rsidR="00F94A81" w:rsidRPr="000143B0" w14:paraId="1B59DE21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4D8ECA4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9F3FAC8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FE8D2C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Водонепроницаемость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1EBDDF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32845-2014 (п. 4.8)</w:t>
            </w:r>
          </w:p>
        </w:tc>
        <w:tc>
          <w:tcPr>
            <w:tcW w:w="984" w:type="dxa"/>
            <w:vAlign w:val="center"/>
          </w:tcPr>
          <w:p w14:paraId="10AEF7E4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2368B14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</w:tr>
      <w:tr w:rsidR="00F94A81" w:rsidRPr="000143B0" w14:paraId="0E76A6F5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61AB6B0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08352676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A114492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или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3808EB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32872-2014</w:t>
            </w:r>
          </w:p>
        </w:tc>
        <w:tc>
          <w:tcPr>
            <w:tcW w:w="984" w:type="dxa"/>
            <w:vAlign w:val="center"/>
          </w:tcPr>
          <w:p w14:paraId="75F0287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194C841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</w:tr>
      <w:tr w:rsidR="00F94A81" w:rsidRPr="000143B0" w14:paraId="0ECEF480" w14:textId="77777777" w:rsidTr="00F94A81">
        <w:trPr>
          <w:trHeight w:val="369"/>
          <w:jc w:val="center"/>
        </w:trPr>
        <w:tc>
          <w:tcPr>
            <w:tcW w:w="387" w:type="dxa"/>
            <w:vMerge w:val="restart"/>
            <w:shd w:val="clear" w:color="auto" w:fill="auto"/>
          </w:tcPr>
          <w:p w14:paraId="78EFBE52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20654E45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Мастики кровельные и гидроизоляционные по </w:t>
            </w: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30693-2000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97877E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Условная прочность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D9D5DD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3.3)</w:t>
            </w:r>
          </w:p>
        </w:tc>
        <w:tc>
          <w:tcPr>
            <w:tcW w:w="984" w:type="dxa"/>
            <w:vAlign w:val="center"/>
          </w:tcPr>
          <w:p w14:paraId="292506E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0C867595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726BDE74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3486960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2A35BDD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ABFD4C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Относительное удлинение при разрыве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C5234E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3.3)</w:t>
            </w:r>
          </w:p>
        </w:tc>
        <w:tc>
          <w:tcPr>
            <w:tcW w:w="984" w:type="dxa"/>
            <w:vAlign w:val="center"/>
          </w:tcPr>
          <w:p w14:paraId="58C34EC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57B1836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46511755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2F420F6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4551D9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205BD39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Прочность сцепления с основанием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(метод Б)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DD0024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3.4)</w:t>
            </w:r>
          </w:p>
        </w:tc>
        <w:tc>
          <w:tcPr>
            <w:tcW w:w="984" w:type="dxa"/>
            <w:vAlign w:val="center"/>
          </w:tcPr>
          <w:p w14:paraId="2FF3EB6E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3B9BB73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F94A81" w:rsidRPr="000143B0" w14:paraId="7483D8DA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2FF8F21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C6C50D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2673FC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 течение 24 ч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E07455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3.9)</w:t>
            </w:r>
          </w:p>
        </w:tc>
        <w:tc>
          <w:tcPr>
            <w:tcW w:w="984" w:type="dxa"/>
            <w:vAlign w:val="center"/>
          </w:tcPr>
          <w:p w14:paraId="67FCA280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61F2FEA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2,5</w:t>
            </w:r>
          </w:p>
        </w:tc>
      </w:tr>
      <w:tr w:rsidR="00F94A81" w:rsidRPr="000143B0" w14:paraId="78DE599B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01230BF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88E1A5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E95EDED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Гибкость на брусе с радиусом закругления 5±0,2 мм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8D56C60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3.12)</w:t>
            </w:r>
          </w:p>
        </w:tc>
        <w:tc>
          <w:tcPr>
            <w:tcW w:w="984" w:type="dxa"/>
            <w:vAlign w:val="center"/>
          </w:tcPr>
          <w:p w14:paraId="4EAB591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vAlign w:val="center"/>
          </w:tcPr>
          <w:p w14:paraId="1E85CCB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</w:tr>
      <w:tr w:rsidR="00F94A81" w:rsidRPr="000143B0" w14:paraId="1FC29F12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0520776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990CFF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387A0CE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Водонепроницаемость в течение не менее 72 часов, при давлении не менее 0,001 МПа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530E9C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3.10)</w:t>
            </w:r>
          </w:p>
        </w:tc>
        <w:tc>
          <w:tcPr>
            <w:tcW w:w="984" w:type="dxa"/>
            <w:vAlign w:val="center"/>
          </w:tcPr>
          <w:p w14:paraId="10849909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49EFB4C7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</w:tr>
      <w:tr w:rsidR="00F94A81" w:rsidRPr="000143B0" w14:paraId="7A5C1284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085D2FD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A00E45A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F45591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Водонепроницаемость в течение не менее 10 мин, при давлении не менее 0,03 МПа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276AB21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ГОСТ 26589-94 (п. 3.10)</w:t>
            </w:r>
          </w:p>
        </w:tc>
        <w:tc>
          <w:tcPr>
            <w:tcW w:w="984" w:type="dxa"/>
            <w:vAlign w:val="center"/>
          </w:tcPr>
          <w:p w14:paraId="4D8FF58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vAlign w:val="center"/>
          </w:tcPr>
          <w:p w14:paraId="26CBA658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</w:tr>
      <w:tr w:rsidR="00F94A81" w:rsidRPr="000143B0" w14:paraId="18BF8B74" w14:textId="77777777" w:rsidTr="00F94A81">
        <w:trPr>
          <w:trHeight w:val="369"/>
          <w:jc w:val="center"/>
        </w:trPr>
        <w:tc>
          <w:tcPr>
            <w:tcW w:w="387" w:type="dxa"/>
            <w:vMerge/>
            <w:shd w:val="clear" w:color="auto" w:fill="auto"/>
          </w:tcPr>
          <w:p w14:paraId="393F4006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A87F993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D7E5C9C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Комплекс испытаний (определение или подтверждение марки)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3B3AF3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ГОСТ 30693-2000</w:t>
            </w:r>
          </w:p>
        </w:tc>
        <w:tc>
          <w:tcPr>
            <w:tcW w:w="984" w:type="dxa"/>
            <w:vAlign w:val="center"/>
          </w:tcPr>
          <w:p w14:paraId="2F553243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vAlign w:val="center"/>
          </w:tcPr>
          <w:p w14:paraId="7275FC0B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</w:tr>
      <w:tr w:rsidR="00F94A81" w:rsidRPr="000143B0" w14:paraId="79D77625" w14:textId="77777777" w:rsidTr="00F94A81">
        <w:trPr>
          <w:trHeight w:val="363"/>
          <w:jc w:val="center"/>
        </w:trPr>
        <w:tc>
          <w:tcPr>
            <w:tcW w:w="387" w:type="dxa"/>
            <w:shd w:val="clear" w:color="auto" w:fill="auto"/>
          </w:tcPr>
          <w:p w14:paraId="0755A16F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14:paraId="7B1ECCF4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Все виды материалов</w:t>
            </w:r>
          </w:p>
        </w:tc>
        <w:tc>
          <w:tcPr>
            <w:tcW w:w="2723" w:type="dxa"/>
            <w:shd w:val="clear" w:color="auto" w:fill="auto"/>
          </w:tcPr>
          <w:p w14:paraId="67A99E3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Подготовка/термостатирование пробы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128255B" w14:textId="77777777" w:rsidR="00F94A81" w:rsidRPr="000143B0" w:rsidRDefault="00F94A81" w:rsidP="005629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 соответствии с документами на методы проводимых испытаний</w:t>
            </w:r>
          </w:p>
        </w:tc>
        <w:tc>
          <w:tcPr>
            <w:tcW w:w="984" w:type="dxa"/>
            <w:vAlign w:val="center"/>
          </w:tcPr>
          <w:p w14:paraId="2C2E11CA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3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Align w:val="center"/>
          </w:tcPr>
          <w:p w14:paraId="7E6D446D" w14:textId="77777777" w:rsidR="00F94A81" w:rsidRPr="000143B0" w:rsidRDefault="00F94A81" w:rsidP="005629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0,5</w:t>
            </w:r>
          </w:p>
        </w:tc>
      </w:tr>
    </w:tbl>
    <w:p w14:paraId="55277FE1" w14:textId="77777777" w:rsidR="00F94A81" w:rsidRPr="00F94A81" w:rsidRDefault="00F94A81" w:rsidP="00F94A81">
      <w:pPr>
        <w:spacing w:after="0" w:line="240" w:lineRule="auto"/>
        <w:rPr>
          <w:sz w:val="2"/>
          <w:szCs w:val="2"/>
        </w:rPr>
      </w:pPr>
    </w:p>
    <w:sectPr w:rsidR="00F94A81" w:rsidRPr="00F94A81" w:rsidSect="00F33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680" w:bottom="68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CBCB" w14:textId="77777777" w:rsidR="00AD38DC" w:rsidRDefault="00AD38DC" w:rsidP="00E5109F">
      <w:pPr>
        <w:spacing w:after="0" w:line="240" w:lineRule="auto"/>
      </w:pPr>
      <w:r>
        <w:separator/>
      </w:r>
    </w:p>
  </w:endnote>
  <w:endnote w:type="continuationSeparator" w:id="0">
    <w:p w14:paraId="3E8D63DC" w14:textId="77777777" w:rsidR="00AD38DC" w:rsidRDefault="00AD38DC" w:rsidP="00E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CC8" w14:textId="77777777" w:rsidR="00575D33" w:rsidRPr="00A83F50" w:rsidRDefault="008D435C" w:rsidP="00022C75">
    <w:pPr>
      <w:pStyle w:val="a5"/>
      <w:jc w:val="center"/>
      <w:rPr>
        <w:rFonts w:ascii="Arial" w:hAnsi="Arial" w:cs="Arial"/>
        <w:sz w:val="19"/>
        <w:szCs w:val="19"/>
      </w:rPr>
    </w:pPr>
    <w:r w:rsidRPr="00A83F50">
      <w:rPr>
        <w:rFonts w:ascii="Arial" w:hAnsi="Arial" w:cs="Arial"/>
        <w:noProof/>
        <w:sz w:val="19"/>
        <w:szCs w:val="19"/>
        <w:lang w:eastAsia="ru-RU"/>
      </w:rPr>
      <w:drawing>
        <wp:inline distT="0" distB="0" distL="0" distR="0" wp14:anchorId="7ACDAAF0" wp14:editId="49DEC16C">
          <wp:extent cx="6264000" cy="57213"/>
          <wp:effectExtent l="0" t="0" r="0" b="0"/>
          <wp:docPr id="36" name="Рисунок 36" descr="Колонтитул-низ-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-низ-полоса.png"/>
                  <pic:cNvPicPr/>
                </pic:nvPicPr>
                <pic:blipFill rotWithShape="1">
                  <a:blip r:embed="rId1"/>
                  <a:srcRect b="73452"/>
                  <a:stretch/>
                </pic:blipFill>
                <pic:spPr bwMode="auto">
                  <a:xfrm>
                    <a:off x="0" y="0"/>
                    <a:ext cx="6264000" cy="57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781B3D" w14:textId="446BC89C" w:rsidR="00564016" w:rsidRPr="00A83F50" w:rsidRDefault="008D435C" w:rsidP="00A83F50">
    <w:pPr>
      <w:pStyle w:val="a5"/>
      <w:spacing w:line="276" w:lineRule="auto"/>
      <w:jc w:val="center"/>
      <w:rPr>
        <w:rFonts w:ascii="Arial" w:hAnsi="Arial" w:cs="Arial"/>
        <w:sz w:val="19"/>
        <w:szCs w:val="19"/>
      </w:rPr>
    </w:pPr>
    <w:r w:rsidRPr="00A83F50">
      <w:rPr>
        <w:rFonts w:ascii="Arial" w:hAnsi="Arial" w:cs="Arial"/>
        <w:sz w:val="19"/>
        <w:szCs w:val="19"/>
      </w:rPr>
      <w:t>ООО «</w:t>
    </w:r>
    <w:r w:rsidR="000A70CD" w:rsidRPr="00A83F50">
      <w:rPr>
        <w:rFonts w:ascii="Arial" w:hAnsi="Arial" w:cs="Arial"/>
        <w:sz w:val="19"/>
        <w:szCs w:val="19"/>
      </w:rPr>
      <w:t xml:space="preserve">НПП </w:t>
    </w:r>
    <w:r w:rsidR="00285828" w:rsidRPr="00A83F50">
      <w:rPr>
        <w:rFonts w:ascii="Arial" w:hAnsi="Arial" w:cs="Arial"/>
        <w:sz w:val="19"/>
        <w:szCs w:val="19"/>
      </w:rPr>
      <w:t>БИОТУМ</w:t>
    </w:r>
    <w:r w:rsidRPr="00A83F50">
      <w:rPr>
        <w:rFonts w:ascii="Arial" w:hAnsi="Arial" w:cs="Arial"/>
        <w:sz w:val="19"/>
        <w:szCs w:val="19"/>
      </w:rPr>
      <w:t>»</w:t>
    </w:r>
    <w:r w:rsidR="00564016" w:rsidRPr="00A83F50">
      <w:rPr>
        <w:rFonts w:ascii="Arial" w:hAnsi="Arial" w:cs="Arial"/>
        <w:sz w:val="19"/>
        <w:szCs w:val="19"/>
      </w:rPr>
      <w:t>,</w:t>
    </w:r>
    <w:r w:rsidR="009B3974" w:rsidRPr="00A83F50">
      <w:rPr>
        <w:rFonts w:ascii="Arial" w:hAnsi="Arial" w:cs="Arial"/>
        <w:sz w:val="19"/>
        <w:szCs w:val="19"/>
      </w:rPr>
      <w:t xml:space="preserve"> </w:t>
    </w:r>
    <w:r w:rsidRPr="00A83F50">
      <w:rPr>
        <w:rFonts w:ascii="Arial" w:hAnsi="Arial" w:cs="Arial"/>
        <w:sz w:val="19"/>
        <w:szCs w:val="19"/>
      </w:rPr>
      <w:t xml:space="preserve">Россия, </w:t>
    </w:r>
    <w:r w:rsidR="009B3974" w:rsidRPr="00A83F50">
      <w:rPr>
        <w:rFonts w:ascii="Arial" w:hAnsi="Arial" w:cs="Arial"/>
        <w:sz w:val="19"/>
        <w:szCs w:val="19"/>
      </w:rPr>
      <w:t xml:space="preserve">600901, </w:t>
    </w:r>
    <w:r w:rsidRPr="00A83F50">
      <w:rPr>
        <w:rFonts w:ascii="Arial" w:hAnsi="Arial" w:cs="Arial"/>
        <w:sz w:val="19"/>
        <w:szCs w:val="19"/>
      </w:rPr>
      <w:t>Владимир, ул.</w:t>
    </w:r>
    <w:r w:rsidR="001A5522" w:rsidRPr="00A83F50">
      <w:rPr>
        <w:rFonts w:ascii="Arial" w:hAnsi="Arial" w:cs="Arial"/>
        <w:sz w:val="19"/>
        <w:szCs w:val="19"/>
      </w:rPr>
      <w:t xml:space="preserve"> </w:t>
    </w:r>
    <w:r w:rsidRPr="00A83F50">
      <w:rPr>
        <w:rFonts w:ascii="Arial" w:hAnsi="Arial" w:cs="Arial"/>
        <w:sz w:val="19"/>
        <w:szCs w:val="19"/>
      </w:rPr>
      <w:t>Ноябрьская, 144, +7 (</w:t>
    </w:r>
    <w:r w:rsidR="00A83F50">
      <w:rPr>
        <w:rFonts w:ascii="Arial" w:hAnsi="Arial" w:cs="Arial"/>
        <w:sz w:val="19"/>
        <w:szCs w:val="19"/>
      </w:rPr>
      <w:t>495</w:t>
    </w:r>
    <w:r w:rsidRPr="00A83F50">
      <w:rPr>
        <w:rFonts w:ascii="Arial" w:hAnsi="Arial" w:cs="Arial"/>
        <w:sz w:val="19"/>
        <w:szCs w:val="19"/>
      </w:rPr>
      <w:t xml:space="preserve">) </w:t>
    </w:r>
    <w:r w:rsidR="00A83F50">
      <w:rPr>
        <w:rFonts w:ascii="Arial" w:hAnsi="Arial" w:cs="Arial"/>
        <w:sz w:val="19"/>
        <w:szCs w:val="19"/>
      </w:rPr>
      <w:t>109-75-79</w:t>
    </w:r>
    <w:r w:rsidR="00564016" w:rsidRPr="00A83F50">
      <w:rPr>
        <w:rFonts w:ascii="Arial" w:hAnsi="Arial" w:cs="Arial"/>
        <w:sz w:val="19"/>
        <w:szCs w:val="19"/>
      </w:rPr>
      <w:t xml:space="preserve">, </w:t>
    </w:r>
    <w:hyperlink r:id="rId2" w:history="1">
      <w:r w:rsidR="00564016" w:rsidRPr="00A83F50">
        <w:rPr>
          <w:rStyle w:val="ab"/>
          <w:rFonts w:ascii="Arial" w:hAnsi="Arial" w:cs="Arial"/>
          <w:sz w:val="20"/>
          <w:szCs w:val="20"/>
          <w:u w:val="none"/>
        </w:rPr>
        <w:t>www.biotum.ru</w:t>
      </w:r>
    </w:hyperlink>
  </w:p>
  <w:p w14:paraId="05B9D10D" w14:textId="77777777" w:rsidR="00E5109F" w:rsidRPr="00A83F50" w:rsidRDefault="00564016" w:rsidP="00A83F50">
    <w:pPr>
      <w:pStyle w:val="a5"/>
      <w:spacing w:line="276" w:lineRule="auto"/>
      <w:jc w:val="center"/>
      <w:rPr>
        <w:rFonts w:ascii="Arial" w:hAnsi="Arial" w:cs="Arial"/>
        <w:sz w:val="19"/>
        <w:szCs w:val="19"/>
      </w:rPr>
    </w:pPr>
    <w:r w:rsidRPr="00A83F50">
      <w:rPr>
        <w:rFonts w:ascii="Arial" w:hAnsi="Arial" w:cs="Arial"/>
        <w:sz w:val="19"/>
        <w:szCs w:val="19"/>
      </w:rPr>
      <w:t>ИНН 3328007468, КПП 332801001, ОГРН 1153328003553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2DEC" w14:textId="77777777" w:rsidR="00A83F50" w:rsidRPr="00A83F50" w:rsidRDefault="00A83F50" w:rsidP="00A83F50">
    <w:pPr>
      <w:pStyle w:val="a5"/>
      <w:jc w:val="center"/>
      <w:rPr>
        <w:rFonts w:ascii="Arial" w:hAnsi="Arial" w:cs="Arial"/>
        <w:sz w:val="19"/>
        <w:szCs w:val="19"/>
      </w:rPr>
    </w:pPr>
    <w:r w:rsidRPr="00A83F50">
      <w:rPr>
        <w:rFonts w:ascii="Arial" w:hAnsi="Arial" w:cs="Arial"/>
        <w:noProof/>
        <w:sz w:val="19"/>
        <w:szCs w:val="19"/>
        <w:lang w:eastAsia="ru-RU"/>
      </w:rPr>
      <w:drawing>
        <wp:inline distT="0" distB="0" distL="0" distR="0" wp14:anchorId="06DFE8DF" wp14:editId="56F5631D">
          <wp:extent cx="6336000" cy="57870"/>
          <wp:effectExtent l="0" t="0" r="0" b="0"/>
          <wp:docPr id="1" name="Рисунок 1" descr="Колонтитул-низ-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-низ-полоса.png"/>
                  <pic:cNvPicPr/>
                </pic:nvPicPr>
                <pic:blipFill rotWithShape="1">
                  <a:blip r:embed="rId1"/>
                  <a:srcRect b="73452"/>
                  <a:stretch/>
                </pic:blipFill>
                <pic:spPr bwMode="auto">
                  <a:xfrm>
                    <a:off x="0" y="0"/>
                    <a:ext cx="6336000" cy="57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BF6BDB" w14:textId="77777777" w:rsidR="00A83F50" w:rsidRPr="00A83F50" w:rsidRDefault="00A83F50" w:rsidP="00A83F50">
    <w:pPr>
      <w:pStyle w:val="a5"/>
      <w:spacing w:line="276" w:lineRule="auto"/>
      <w:jc w:val="center"/>
      <w:rPr>
        <w:rFonts w:ascii="Arial" w:hAnsi="Arial" w:cs="Arial"/>
        <w:sz w:val="19"/>
        <w:szCs w:val="19"/>
      </w:rPr>
    </w:pPr>
    <w:r w:rsidRPr="00A83F50">
      <w:rPr>
        <w:rFonts w:ascii="Arial" w:hAnsi="Arial" w:cs="Arial"/>
        <w:sz w:val="19"/>
        <w:szCs w:val="19"/>
      </w:rPr>
      <w:t xml:space="preserve">ООО «НПП </w:t>
    </w:r>
    <w:proofErr w:type="spellStart"/>
    <w:r w:rsidRPr="00A83F50">
      <w:rPr>
        <w:rFonts w:ascii="Arial" w:hAnsi="Arial" w:cs="Arial"/>
        <w:sz w:val="19"/>
        <w:szCs w:val="19"/>
      </w:rPr>
      <w:t>БИОТУМ</w:t>
    </w:r>
    <w:proofErr w:type="spellEnd"/>
    <w:r w:rsidRPr="00A83F50">
      <w:rPr>
        <w:rFonts w:ascii="Arial" w:hAnsi="Arial" w:cs="Arial"/>
        <w:sz w:val="19"/>
        <w:szCs w:val="19"/>
      </w:rPr>
      <w:t>», Россия, 600901, Владимир, ул. Ноябрьская, 144, +7 (</w:t>
    </w:r>
    <w:r>
      <w:rPr>
        <w:rFonts w:ascii="Arial" w:hAnsi="Arial" w:cs="Arial"/>
        <w:sz w:val="19"/>
        <w:szCs w:val="19"/>
      </w:rPr>
      <w:t>495</w:t>
    </w:r>
    <w:r w:rsidRPr="00A83F50">
      <w:rPr>
        <w:rFonts w:ascii="Arial" w:hAnsi="Arial" w:cs="Arial"/>
        <w:sz w:val="19"/>
        <w:szCs w:val="19"/>
      </w:rPr>
      <w:t xml:space="preserve">) </w:t>
    </w:r>
    <w:r>
      <w:rPr>
        <w:rFonts w:ascii="Arial" w:hAnsi="Arial" w:cs="Arial"/>
        <w:sz w:val="19"/>
        <w:szCs w:val="19"/>
      </w:rPr>
      <w:t>109-75-79</w:t>
    </w:r>
    <w:r w:rsidRPr="00A83F50">
      <w:rPr>
        <w:rFonts w:ascii="Arial" w:hAnsi="Arial" w:cs="Arial"/>
        <w:sz w:val="19"/>
        <w:szCs w:val="19"/>
      </w:rPr>
      <w:t xml:space="preserve">, </w:t>
    </w:r>
    <w:hyperlink r:id="rId2" w:history="1">
      <w:r w:rsidRPr="00A83F50">
        <w:rPr>
          <w:rStyle w:val="ab"/>
          <w:rFonts w:ascii="Arial" w:hAnsi="Arial" w:cs="Arial"/>
          <w:sz w:val="20"/>
          <w:szCs w:val="20"/>
          <w:u w:val="none"/>
        </w:rPr>
        <w:t>www.biotum.ru</w:t>
      </w:r>
    </w:hyperlink>
  </w:p>
  <w:p w14:paraId="35752A82" w14:textId="1EE840E7" w:rsidR="00982AD0" w:rsidRPr="00836BB0" w:rsidRDefault="00A83F50" w:rsidP="00A83F50">
    <w:pPr>
      <w:pStyle w:val="a5"/>
      <w:spacing w:line="276" w:lineRule="auto"/>
      <w:jc w:val="center"/>
      <w:rPr>
        <w:rFonts w:ascii="Open Sans" w:hAnsi="Open Sans" w:cs="Open Sans"/>
        <w:sz w:val="19"/>
        <w:szCs w:val="19"/>
      </w:rPr>
    </w:pPr>
    <w:r w:rsidRPr="00A83F50">
      <w:rPr>
        <w:rFonts w:ascii="Arial" w:hAnsi="Arial" w:cs="Arial"/>
        <w:sz w:val="19"/>
        <w:szCs w:val="19"/>
      </w:rPr>
      <w:t>ИНН 3328007468, КПП 332801001, ОГРН 1153328003553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AF3B" w14:textId="77777777" w:rsidR="00AD38DC" w:rsidRDefault="00AD38DC" w:rsidP="00E5109F">
      <w:pPr>
        <w:spacing w:after="0" w:line="240" w:lineRule="auto"/>
      </w:pPr>
      <w:r>
        <w:separator/>
      </w:r>
    </w:p>
  </w:footnote>
  <w:footnote w:type="continuationSeparator" w:id="0">
    <w:p w14:paraId="75E214DB" w14:textId="77777777" w:rsidR="00AD38DC" w:rsidRDefault="00AD38DC" w:rsidP="00E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F5B" w14:textId="77777777" w:rsidR="00E5109F" w:rsidRDefault="00285828" w:rsidP="00285828">
    <w:pPr>
      <w:pStyle w:val="a3"/>
    </w:pPr>
    <w:r>
      <w:rPr>
        <w:noProof/>
        <w:lang w:eastAsia="ru-RU"/>
      </w:rPr>
      <w:drawing>
        <wp:inline distT="0" distB="0" distL="0" distR="0" wp14:anchorId="0FBF8561" wp14:editId="416C8240">
          <wp:extent cx="1520109" cy="468000"/>
          <wp:effectExtent l="0" t="0" r="0" b="0"/>
          <wp:docPr id="35" name="Рисунок 35" descr="Biotum-logo-en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um-logo-en-word.png"/>
                  <pic:cNvPicPr/>
                </pic:nvPicPr>
                <pic:blipFill rotWithShape="1">
                  <a:blip r:embed="rId1"/>
                  <a:srcRect r="67571"/>
                  <a:stretch/>
                </pic:blipFill>
                <pic:spPr bwMode="auto">
                  <a:xfrm>
                    <a:off x="0" y="0"/>
                    <a:ext cx="1520109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82069C" w14:textId="77777777" w:rsidR="00564016" w:rsidRPr="00285828" w:rsidRDefault="00564016" w:rsidP="002858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D7F8" w14:textId="77777777" w:rsidR="00982AD0" w:rsidRDefault="00982AD0" w:rsidP="00982AD0">
    <w:pPr>
      <w:pStyle w:val="a3"/>
    </w:pPr>
    <w:r>
      <w:rPr>
        <w:noProof/>
        <w:lang w:eastAsia="ru-RU"/>
      </w:rPr>
      <w:drawing>
        <wp:inline distT="0" distB="0" distL="0" distR="0" wp14:anchorId="553C0926" wp14:editId="7B37EAA4">
          <wp:extent cx="1520109" cy="468000"/>
          <wp:effectExtent l="0" t="0" r="0" b="0"/>
          <wp:docPr id="37" name="Рисунок 37" descr="Biotum-logo-en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um-logo-en-word.png"/>
                  <pic:cNvPicPr/>
                </pic:nvPicPr>
                <pic:blipFill rotWithShape="1">
                  <a:blip r:embed="rId1"/>
                  <a:srcRect r="67571"/>
                  <a:stretch/>
                </pic:blipFill>
                <pic:spPr bwMode="auto">
                  <a:xfrm>
                    <a:off x="0" y="0"/>
                    <a:ext cx="1520109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0F278D" w14:textId="77777777" w:rsidR="00982AD0" w:rsidRPr="00285828" w:rsidRDefault="00982AD0" w:rsidP="00982A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BBE"/>
    <w:multiLevelType w:val="hybridMultilevel"/>
    <w:tmpl w:val="6638F886"/>
    <w:lvl w:ilvl="0" w:tplc="AC0A75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57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1"/>
    <w:rsid w:val="00022C75"/>
    <w:rsid w:val="00063D69"/>
    <w:rsid w:val="000A70CD"/>
    <w:rsid w:val="001A5522"/>
    <w:rsid w:val="001B7A29"/>
    <w:rsid w:val="0020584D"/>
    <w:rsid w:val="00231854"/>
    <w:rsid w:val="00285828"/>
    <w:rsid w:val="00300849"/>
    <w:rsid w:val="00306E61"/>
    <w:rsid w:val="003B014D"/>
    <w:rsid w:val="003C257B"/>
    <w:rsid w:val="00410CD8"/>
    <w:rsid w:val="00564016"/>
    <w:rsid w:val="00575D33"/>
    <w:rsid w:val="005B7F01"/>
    <w:rsid w:val="00663E29"/>
    <w:rsid w:val="006B1C95"/>
    <w:rsid w:val="00731396"/>
    <w:rsid w:val="00740BE1"/>
    <w:rsid w:val="00793A34"/>
    <w:rsid w:val="007C1276"/>
    <w:rsid w:val="007C7546"/>
    <w:rsid w:val="007D6491"/>
    <w:rsid w:val="0081145C"/>
    <w:rsid w:val="00836BB0"/>
    <w:rsid w:val="008C2565"/>
    <w:rsid w:val="008D435C"/>
    <w:rsid w:val="00982AD0"/>
    <w:rsid w:val="009B3974"/>
    <w:rsid w:val="009B62A4"/>
    <w:rsid w:val="009E52A7"/>
    <w:rsid w:val="00A83F50"/>
    <w:rsid w:val="00AD38DC"/>
    <w:rsid w:val="00B17F27"/>
    <w:rsid w:val="00B40B7F"/>
    <w:rsid w:val="00B87681"/>
    <w:rsid w:val="00B95ED7"/>
    <w:rsid w:val="00C4473B"/>
    <w:rsid w:val="00D03F15"/>
    <w:rsid w:val="00D373DC"/>
    <w:rsid w:val="00D4040E"/>
    <w:rsid w:val="00D96321"/>
    <w:rsid w:val="00E5109F"/>
    <w:rsid w:val="00EA3310"/>
    <w:rsid w:val="00ED0C0F"/>
    <w:rsid w:val="00ED3E31"/>
    <w:rsid w:val="00F3370D"/>
    <w:rsid w:val="00F94A81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25F55"/>
  <w15:docId w15:val="{3088AC60-6C5A-4427-B521-1BC54EE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46"/>
  </w:style>
  <w:style w:type="paragraph" w:styleId="1">
    <w:name w:val="heading 1"/>
    <w:basedOn w:val="a"/>
    <w:next w:val="a"/>
    <w:link w:val="10"/>
    <w:uiPriority w:val="9"/>
    <w:qFormat/>
    <w:rsid w:val="0002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09F"/>
  </w:style>
  <w:style w:type="paragraph" w:styleId="a5">
    <w:name w:val="footer"/>
    <w:basedOn w:val="a"/>
    <w:link w:val="a6"/>
    <w:uiPriority w:val="99"/>
    <w:unhideWhenUsed/>
    <w:rsid w:val="00E5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09F"/>
  </w:style>
  <w:style w:type="paragraph" w:styleId="a7">
    <w:name w:val="Balloon Text"/>
    <w:basedOn w:val="a"/>
    <w:link w:val="a8"/>
    <w:uiPriority w:val="99"/>
    <w:semiHidden/>
    <w:unhideWhenUsed/>
    <w:rsid w:val="00E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285828"/>
    <w:rPr>
      <w:color w:val="808080"/>
    </w:rPr>
  </w:style>
  <w:style w:type="table" w:styleId="aa">
    <w:name w:val="Table Grid"/>
    <w:basedOn w:val="a1"/>
    <w:uiPriority w:val="39"/>
    <w:rsid w:val="0006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4016"/>
    <w:rPr>
      <w:color w:val="0000FF" w:themeColor="hyperlink"/>
      <w:u w:val="single"/>
    </w:rPr>
  </w:style>
  <w:style w:type="character" w:styleId="ac">
    <w:name w:val="Mention"/>
    <w:basedOn w:val="a0"/>
    <w:uiPriority w:val="99"/>
    <w:semiHidden/>
    <w:unhideWhenUsed/>
    <w:rsid w:val="00564016"/>
    <w:rPr>
      <w:color w:val="2B579A"/>
      <w:shd w:val="clear" w:color="auto" w:fill="E6E6E6"/>
    </w:rPr>
  </w:style>
  <w:style w:type="paragraph" w:styleId="ad">
    <w:name w:val="endnote text"/>
    <w:basedOn w:val="a"/>
    <w:link w:val="ae"/>
    <w:uiPriority w:val="99"/>
    <w:semiHidden/>
    <w:unhideWhenUsed/>
    <w:rsid w:val="00982AD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82AD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82AD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82A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2A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2AD0"/>
    <w:rPr>
      <w:vertAlign w:val="superscript"/>
    </w:rPr>
  </w:style>
  <w:style w:type="paragraph" w:styleId="af3">
    <w:name w:val="List Paragraph"/>
    <w:basedOn w:val="a"/>
    <w:uiPriority w:val="34"/>
    <w:qFormat/>
    <w:rsid w:val="00740BE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tum.ru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tum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97_&#1050;&#1072;&#1090;&#1072;&#1083;&#1086;&#1075;%20&#1092;&#1086;&#1088;&#1084;%20&#1076;&#1086;&#1082;&#1091;&#1084;&#1077;&#1085;&#1090;&#1086;&#1074;\01_&#1041;&#1083;&#1072;&#1085;&#1082;&#1080;\&#1055;&#1080;&#1089;&#1100;&#1084;&#1086;%20&#1089;&#1090;&#1086;&#1088;&#1086;&#1085;&#1085;&#1077;&#1081;%20&#1086;&#1088;&#1075;&#1072;&#1085;&#1080;&#1079;&#1072;&#1094;&#1080;&#1080;_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19EF-DA52-49EA-A2E9-38841F4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сторонней организации_RU.dotx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А.Г. Азаев</Manager>
  <Company>ООО "НПП БИОТУМ"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 Александр Петрович</dc:creator>
  <cp:lastModifiedBy>Александр Куликов</cp:lastModifiedBy>
  <cp:revision>2</cp:revision>
  <cp:lastPrinted>2022-11-11T08:16:00Z</cp:lastPrinted>
  <dcterms:created xsi:type="dcterms:W3CDTF">2022-11-18T07:09:00Z</dcterms:created>
  <dcterms:modified xsi:type="dcterms:W3CDTF">2022-11-18T07:09:00Z</dcterms:modified>
</cp:coreProperties>
</file>